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93" w:type="dxa"/>
        <w:tblLayout w:type="fixed"/>
        <w:tblLook w:val="00A0"/>
      </w:tblPr>
      <w:tblGrid>
        <w:gridCol w:w="1365"/>
        <w:gridCol w:w="1355"/>
        <w:gridCol w:w="3505"/>
        <w:gridCol w:w="3960"/>
      </w:tblGrid>
      <w:tr w:rsidR="0022667B" w:rsidRPr="00FE734F" w:rsidTr="00977530">
        <w:trPr>
          <w:trHeight w:val="555"/>
          <w:tblHeader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4D56"/>
            <w:noWrap/>
            <w:vAlign w:val="center"/>
          </w:tcPr>
          <w:p w:rsidR="0022667B" w:rsidRPr="003C1A15" w:rsidRDefault="0022667B" w:rsidP="003C1A15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3C1A1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Training Session #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4D56"/>
            <w:noWrap/>
            <w:vAlign w:val="center"/>
          </w:tcPr>
          <w:p w:rsidR="0022667B" w:rsidRPr="003C1A15" w:rsidRDefault="0022667B" w:rsidP="003C1A15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C1A1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County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4D56"/>
            <w:noWrap/>
            <w:vAlign w:val="center"/>
          </w:tcPr>
          <w:p w:rsidR="0022667B" w:rsidRDefault="0022667B" w:rsidP="003C1A15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C1A1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 and Time</w:t>
            </w:r>
          </w:p>
          <w:p w:rsidR="0022667B" w:rsidRPr="003C1A15" w:rsidRDefault="0022667B" w:rsidP="003C1A15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47E60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(Training is 2 ½ days)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54D56"/>
            <w:noWrap/>
            <w:vAlign w:val="center"/>
          </w:tcPr>
          <w:p w:rsidR="0022667B" w:rsidRPr="003C1A15" w:rsidRDefault="0022667B" w:rsidP="003C1A15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C1A1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Training Location</w:t>
            </w:r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Butte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8</w:t>
            </w:r>
            <w:r>
              <w:rPr>
                <w:color w:val="000000"/>
              </w:rPr>
              <w:t>, 8:30am-5:00pm</w:t>
            </w:r>
          </w:p>
          <w:p w:rsidR="0022667B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United Way Northern </w:t>
            </w:r>
            <w:smartTag w:uri="urn:schemas-microsoft-com:office:smarttags" w:element="place">
              <w:smartTag w:uri="urn:schemas-microsoft-com:office:smarttags" w:element="State">
                <w:r w:rsidRPr="003C1A15">
                  <w:rPr>
                    <w:color w:val="000000"/>
                  </w:rPr>
                  <w:t>California</w:t>
                </w:r>
              </w:smartTag>
            </w:smartTag>
            <w:r w:rsidRPr="003C1A15">
              <w:rPr>
                <w:color w:val="000000"/>
              </w:rPr>
              <w:br/>
              <w:t xml:space="preserve">2280 </w:t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Benton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Redding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96099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Butte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10, 1:00pm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11,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 xml:space="preserve">July 12,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5:</w:t>
            </w:r>
            <w:r>
              <w:rPr>
                <w:color w:val="000000"/>
              </w:rPr>
              <w:t>0</w:t>
            </w:r>
            <w:r w:rsidRPr="003C1A15">
              <w:rPr>
                <w:color w:val="000000"/>
              </w:rPr>
              <w:t>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United Way Northern </w:t>
            </w:r>
            <w:smartTag w:uri="urn:schemas-microsoft-com:office:smarttags" w:element="place">
              <w:smartTag w:uri="urn:schemas-microsoft-com:office:smarttags" w:element="State">
                <w:r w:rsidRPr="003C1A15">
                  <w:rPr>
                    <w:color w:val="000000"/>
                  </w:rPr>
                  <w:t>California</w:t>
                </w:r>
              </w:smartTag>
            </w:smartTag>
            <w:r w:rsidRPr="003C1A15">
              <w:rPr>
                <w:color w:val="000000"/>
              </w:rPr>
              <w:br/>
              <w:t xml:space="preserve">2280 </w:t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Benton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Redding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96099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Butte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16, 8:30am-5:00pm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17, 8:30am-5:00pm</w:t>
            </w:r>
          </w:p>
          <w:p w:rsidR="0022667B" w:rsidRPr="003C1A15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Thu, </w:t>
            </w:r>
            <w:r w:rsidRPr="003C1A15">
              <w:rPr>
                <w:color w:val="000000"/>
              </w:rPr>
              <w:t xml:space="preserve">July 18,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United Way Northern </w:t>
            </w:r>
            <w:smartTag w:uri="urn:schemas-microsoft-com:office:smarttags" w:element="place">
              <w:smartTag w:uri="urn:schemas-microsoft-com:office:smarttags" w:element="State">
                <w:r w:rsidRPr="003C1A15">
                  <w:rPr>
                    <w:color w:val="000000"/>
                  </w:rPr>
                  <w:t>California</w:t>
                </w:r>
              </w:smartTag>
            </w:smartTag>
            <w:r w:rsidRPr="003C1A15">
              <w:rPr>
                <w:color w:val="000000"/>
              </w:rPr>
              <w:br/>
              <w:t xml:space="preserve">2281 </w:t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Benton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Redding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96099</w:t>
                </w:r>
              </w:smartTag>
            </w:smartTag>
          </w:p>
        </w:tc>
      </w:tr>
      <w:tr w:rsidR="0022667B" w:rsidRPr="00FE734F" w:rsidTr="00CA4407">
        <w:trPr>
          <w:trHeight w:val="8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Sacramento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8, 8:30am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606B35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1:00pm-4:30pm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2EAF1"/>
            <w:vAlign w:val="bottom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Sacramento Employment Training Agency</w:t>
            </w:r>
            <w:r w:rsidRPr="003C1A15">
              <w:rPr>
                <w:color w:val="000000"/>
              </w:rPr>
              <w:br/>
              <w:t xml:space="preserve">925 </w:t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Del Paso Blvd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Sacrament</w:t>
                </w:r>
                <w:r>
                  <w:rPr>
                    <w:color w:val="000000"/>
                  </w:rPr>
                  <w:t>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95815</w:t>
                </w:r>
              </w:smartTag>
            </w:smartTag>
          </w:p>
        </w:tc>
      </w:tr>
      <w:tr w:rsidR="0022667B" w:rsidRPr="00FE734F" w:rsidTr="00CA4407">
        <w:trPr>
          <w:trHeight w:val="45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Sacramento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</w:t>
            </w:r>
            <w:r>
              <w:rPr>
                <w:color w:val="000000"/>
              </w:rPr>
              <w:t>15</w:t>
            </w:r>
            <w:r w:rsidRPr="003C1A15">
              <w:rPr>
                <w:color w:val="000000"/>
              </w:rPr>
              <w:t>, 8:30am</w:t>
            </w:r>
            <w:r>
              <w:rPr>
                <w:color w:val="000000"/>
              </w:rPr>
              <w:t>-5:00pm</w:t>
            </w:r>
          </w:p>
          <w:p w:rsidR="0022667B" w:rsidRPr="003C1A15" w:rsidRDefault="0022667B" w:rsidP="00CA4407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16, 8:30am-5:00pm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0E6DF"/>
          </w:tcPr>
          <w:p w:rsidR="0022667B" w:rsidRDefault="0022667B" w:rsidP="00CA4407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UC </w:t>
            </w:r>
            <w:smartTag w:uri="urn:schemas-microsoft-com:office:smarttags" w:element="place">
              <w:smartTag w:uri="urn:schemas-microsoft-com:office:smarttags" w:element="PlaceName">
                <w:r w:rsidRPr="003C1A15">
                  <w:rPr>
                    <w:color w:val="000000"/>
                  </w:rPr>
                  <w:t>Davis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Medical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C1A15">
                  <w:rPr>
                    <w:color w:val="000000"/>
                  </w:rPr>
                  <w:t>Center</w:t>
                </w:r>
              </w:smartTag>
            </w:smartTag>
          </w:p>
          <w:p w:rsidR="0022667B" w:rsidRDefault="0022667B" w:rsidP="00CA4407">
            <w:pPr>
              <w:rPr>
                <w:color w:val="000000"/>
              </w:rPr>
            </w:pPr>
            <w:r w:rsidRPr="00FE734F">
              <w:rPr>
                <w:rFonts w:ascii="Arial" w:hAnsi="Arial" w:cs="Arial"/>
                <w:sz w:val="20"/>
                <w:szCs w:val="20"/>
              </w:rPr>
              <w:t>MIND Institute</w:t>
            </w:r>
          </w:p>
          <w:p w:rsidR="0022667B" w:rsidRPr="00FE734F" w:rsidRDefault="0022667B" w:rsidP="00CA440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E734F">
                  <w:rPr>
                    <w:rFonts w:ascii="Arial" w:hAnsi="Arial" w:cs="Arial"/>
                    <w:sz w:val="20"/>
                    <w:szCs w:val="20"/>
                  </w:rPr>
                  <w:t>2825 50th Street</w:t>
                </w:r>
              </w:smartTag>
            </w:smartTag>
          </w:p>
          <w:p w:rsidR="0022667B" w:rsidRPr="003C1A15" w:rsidRDefault="0022667B" w:rsidP="00CA4407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FE734F">
                  <w:rPr>
                    <w:rFonts w:ascii="Arial" w:hAnsi="Arial" w:cs="Arial"/>
                    <w:sz w:val="20"/>
                    <w:szCs w:val="20"/>
                  </w:rPr>
                  <w:t>Sacramento</w:t>
                </w:r>
              </w:smartTag>
              <w:r w:rsidRPr="00FE734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FE734F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FE734F">
                <w:rPr>
                  <w:rFonts w:ascii="Arial" w:hAnsi="Arial" w:cs="Arial"/>
                  <w:sz w:val="20"/>
                  <w:szCs w:val="20"/>
                </w:rPr>
                <w:t xml:space="preserve">  </w:t>
              </w:r>
              <w:smartTag w:uri="urn:schemas-microsoft-com:office:smarttags" w:element="PostalCode">
                <w:r w:rsidRPr="00FE734F">
                  <w:rPr>
                    <w:rFonts w:ascii="Arial" w:hAnsi="Arial" w:cs="Arial"/>
                    <w:sz w:val="20"/>
                    <w:szCs w:val="20"/>
                  </w:rPr>
                  <w:t>95817</w:t>
                </w:r>
              </w:smartTag>
            </w:smartTag>
          </w:p>
        </w:tc>
      </w:tr>
      <w:tr w:rsidR="0022667B" w:rsidRPr="00FE734F" w:rsidTr="00CA4407">
        <w:trPr>
          <w:trHeight w:val="45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17</w:t>
            </w:r>
            <w:r w:rsidRPr="003C1A1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0E6DF"/>
          </w:tcPr>
          <w:p w:rsidR="0022667B" w:rsidRDefault="0022667B" w:rsidP="00CA4407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UC </w:t>
            </w:r>
            <w:smartTag w:uri="urn:schemas-microsoft-com:office:smarttags" w:element="place">
              <w:smartTag w:uri="urn:schemas-microsoft-com:office:smarttags" w:element="PlaceName">
                <w:r w:rsidRPr="003C1A15">
                  <w:rPr>
                    <w:color w:val="000000"/>
                  </w:rPr>
                  <w:t>Davis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Medical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C1A15">
                  <w:rPr>
                    <w:color w:val="000000"/>
                  </w:rPr>
                  <w:t>Center</w:t>
                </w:r>
              </w:smartTag>
            </w:smartTag>
          </w:p>
          <w:p w:rsidR="0022667B" w:rsidRPr="00FE734F" w:rsidRDefault="0022667B" w:rsidP="00CA4407">
            <w:pPr>
              <w:rPr>
                <w:rFonts w:ascii="Arial" w:hAnsi="Arial" w:cs="Arial"/>
                <w:sz w:val="20"/>
                <w:szCs w:val="20"/>
              </w:rPr>
            </w:pPr>
            <w:r w:rsidRPr="00FE734F">
              <w:rPr>
                <w:rFonts w:ascii="Arial" w:hAnsi="Arial" w:cs="Arial"/>
                <w:sz w:val="20"/>
                <w:szCs w:val="20"/>
              </w:rPr>
              <w:t xml:space="preserve">CTSC Bldg </w:t>
            </w:r>
          </w:p>
          <w:p w:rsidR="0022667B" w:rsidRPr="00FE734F" w:rsidRDefault="0022667B" w:rsidP="00CA440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E734F">
                  <w:rPr>
                    <w:rFonts w:ascii="Arial" w:hAnsi="Arial" w:cs="Arial"/>
                    <w:sz w:val="20"/>
                    <w:szCs w:val="20"/>
                  </w:rPr>
                  <w:t>2921 Stockton Blvd</w:t>
                </w:r>
              </w:smartTag>
            </w:smartTag>
          </w:p>
          <w:p w:rsidR="0022667B" w:rsidRPr="003C1A15" w:rsidRDefault="0022667B" w:rsidP="00CA4407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FE734F">
                  <w:rPr>
                    <w:rFonts w:ascii="Arial" w:hAnsi="Arial" w:cs="Arial"/>
                    <w:sz w:val="20"/>
                    <w:szCs w:val="20"/>
                  </w:rPr>
                  <w:t>Sacramento</w:t>
                </w:r>
              </w:smartTag>
              <w:r w:rsidRPr="00FE734F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FE734F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FE734F">
                <w:rPr>
                  <w:rFonts w:ascii="Arial" w:hAnsi="Arial" w:cs="Arial"/>
                  <w:sz w:val="20"/>
                  <w:szCs w:val="20"/>
                </w:rPr>
                <w:t xml:space="preserve">  </w:t>
              </w:r>
              <w:smartTag w:uri="urn:schemas-microsoft-com:office:smarttags" w:element="PostalCode">
                <w:r w:rsidRPr="00FE734F">
                  <w:rPr>
                    <w:rFonts w:ascii="Arial" w:hAnsi="Arial" w:cs="Arial"/>
                    <w:sz w:val="20"/>
                    <w:szCs w:val="20"/>
                  </w:rPr>
                  <w:t>95817</w:t>
                </w:r>
              </w:smartTag>
            </w:smartTag>
          </w:p>
        </w:tc>
      </w:tr>
      <w:tr w:rsidR="0022667B" w:rsidRPr="00FE734F" w:rsidTr="00CA4407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Alameda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D51D8C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29</w:t>
            </w:r>
            <w:r>
              <w:rPr>
                <w:color w:val="000000"/>
              </w:rPr>
              <w:t>,</w:t>
            </w:r>
            <w:r w:rsidRPr="003C1A15">
              <w:rPr>
                <w:color w:val="000000"/>
              </w:rPr>
              <w:t xml:space="preserve"> </w:t>
            </w:r>
            <w:r w:rsidRPr="00D51D8C">
              <w:rPr>
                <w:color w:val="000000"/>
              </w:rPr>
              <w:t>8:30am-4:30pm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 w:rsidRPr="00D51D8C">
              <w:rPr>
                <w:color w:val="000000"/>
              </w:rPr>
              <w:t>Tue, July 30, 8:30am-4:30pm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97753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31</w:t>
            </w:r>
            <w:r>
              <w:rPr>
                <w:color w:val="000000"/>
              </w:rPr>
              <w:t>, 8:30am-12:00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</w:tcPr>
          <w:p w:rsidR="0022667B" w:rsidRPr="003C1A15" w:rsidRDefault="0022667B" w:rsidP="003C1A15">
            <w:pPr>
              <w:rPr>
                <w:color w:val="000000"/>
              </w:rPr>
            </w:pPr>
            <w:smartTag w:uri="urn:schemas-microsoft-com:office:smarttags" w:element="State">
              <w:r w:rsidRPr="003C1A15">
                <w:rPr>
                  <w:color w:val="000000"/>
                </w:rPr>
                <w:t>California</w:t>
              </w:r>
            </w:smartTag>
            <w:r w:rsidRPr="003C1A15">
              <w:rPr>
                <w:color w:val="000000"/>
              </w:rPr>
              <w:t xml:space="preserve"> Endowment</w:t>
            </w:r>
            <w:r w:rsidRPr="003C1A15">
              <w:rPr>
                <w:color w:val="000000"/>
              </w:rPr>
              <w:br/>
              <w:t>1111 Broadway 7th Floor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Oakland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94607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Santa Clara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22,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23,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97753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24</w:t>
            </w:r>
            <w:r>
              <w:rPr>
                <w:color w:val="000000"/>
              </w:rPr>
              <w:t>, 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SEIU Local </w:t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521</w:t>
                </w:r>
                <w:r w:rsidRPr="003C1A15">
                  <w:rPr>
                    <w:color w:val="000000"/>
                  </w:rPr>
                  <w:br/>
                  <w:t>2302 Zanker Rd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Jose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95131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41291" w:rsidRDefault="0022667B" w:rsidP="003C1A15">
            <w:pPr>
              <w:jc w:val="center"/>
              <w:rPr>
                <w:color w:val="000000"/>
                <w:highlight w:val="yellow"/>
              </w:rPr>
            </w:pPr>
            <w:smartTag w:uri="urn:schemas-microsoft-com:office:smarttags" w:element="place">
              <w:smartTag w:uri="urn:schemas-microsoft-com:office:smarttags" w:element="City">
                <w:r w:rsidRPr="006503C4">
                  <w:rPr>
                    <w:color w:val="000000"/>
                  </w:rPr>
                  <w:t>Monterey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6503C4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8, 8:30am </w:t>
            </w:r>
            <w:r>
              <w:rPr>
                <w:color w:val="000000"/>
              </w:rPr>
              <w:t>–</w:t>
            </w:r>
            <w:r w:rsidRPr="003C1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5:00pm</w:t>
            </w:r>
          </w:p>
          <w:p w:rsidR="0022667B" w:rsidRDefault="0022667B" w:rsidP="006503C4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Default="0022667B" w:rsidP="006503C4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</w:tcPr>
          <w:p w:rsidR="0022667B" w:rsidRPr="006503C4" w:rsidRDefault="0022667B" w:rsidP="006503C4">
            <w:pPr>
              <w:rPr>
                <w:color w:val="000000"/>
              </w:rPr>
            </w:pPr>
            <w:r w:rsidRPr="006503C4">
              <w:rPr>
                <w:color w:val="000000"/>
              </w:rPr>
              <w:t>Agricultural Center Conference Room</w:t>
            </w:r>
          </w:p>
          <w:p w:rsidR="0022667B" w:rsidRPr="006503C4" w:rsidRDefault="0022667B" w:rsidP="006503C4">
            <w:pPr>
              <w:rPr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503C4">
                  <w:rPr>
                    <w:color w:val="000000"/>
                  </w:rPr>
                  <w:t>1432 Abbott Street</w:t>
                </w:r>
              </w:smartTag>
            </w:smartTag>
          </w:p>
          <w:p w:rsidR="0022667B" w:rsidRPr="003C1A15" w:rsidRDefault="0022667B" w:rsidP="006503C4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503C4">
                  <w:rPr>
                    <w:color w:val="000000"/>
                  </w:rPr>
                  <w:t>Salinas</w:t>
                </w:r>
              </w:smartTag>
              <w:r w:rsidRPr="006503C4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6503C4">
                  <w:rPr>
                    <w:color w:val="000000"/>
                  </w:rPr>
                  <w:t>CA</w:t>
                </w:r>
              </w:smartTag>
              <w:r w:rsidRPr="006503C4">
                <w:rPr>
                  <w:color w:val="000000"/>
                </w:rPr>
                <w:t xml:space="preserve">  </w:t>
              </w:r>
              <w:smartTag w:uri="urn:schemas-microsoft-com:office:smarttags" w:element="PostalCode">
                <w:r w:rsidRPr="006503C4">
                  <w:rPr>
                    <w:color w:val="000000"/>
                  </w:rPr>
                  <w:t>93901</w:t>
                </w:r>
              </w:smartTag>
            </w:smartTag>
          </w:p>
        </w:tc>
      </w:tr>
      <w:tr w:rsidR="0022667B" w:rsidRPr="00FE734F" w:rsidTr="006503C4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DF"/>
            <w:vAlign w:val="center"/>
          </w:tcPr>
          <w:p w:rsidR="0022667B" w:rsidRPr="003C1A15" w:rsidRDefault="0022667B" w:rsidP="001D4E37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503C4">
                  <w:rPr>
                    <w:color w:val="000000"/>
                  </w:rPr>
                  <w:t>Monterey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DF"/>
            <w:vAlign w:val="center"/>
          </w:tcPr>
          <w:p w:rsidR="0022667B" w:rsidRDefault="0022667B" w:rsidP="001D4E37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29</w:t>
            </w:r>
            <w:r>
              <w:rPr>
                <w:color w:val="000000"/>
              </w:rPr>
              <w:t>,</w:t>
            </w:r>
            <w:r w:rsidRPr="003C1A15">
              <w:rPr>
                <w:color w:val="000000"/>
              </w:rPr>
              <w:t xml:space="preserve"> 8:</w:t>
            </w:r>
            <w:r>
              <w:rPr>
                <w:color w:val="000000"/>
              </w:rPr>
              <w:t>30</w:t>
            </w:r>
            <w:r w:rsidRPr="003C1A15">
              <w:rPr>
                <w:color w:val="000000"/>
              </w:rPr>
              <w:t>am</w:t>
            </w:r>
            <w:r>
              <w:rPr>
                <w:color w:val="000000"/>
              </w:rPr>
              <w:t>-5:00pm</w:t>
            </w:r>
          </w:p>
          <w:p w:rsidR="0022667B" w:rsidRDefault="0022667B" w:rsidP="001D4E37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30,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1D4E37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31</w:t>
            </w:r>
            <w:r>
              <w:rPr>
                <w:color w:val="000000"/>
              </w:rPr>
              <w:t>, 8:30am-12:00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6DF"/>
          </w:tcPr>
          <w:p w:rsidR="0022667B" w:rsidRPr="006503C4" w:rsidRDefault="0022667B" w:rsidP="006503C4">
            <w:pPr>
              <w:rPr>
                <w:color w:val="000000"/>
              </w:rPr>
            </w:pPr>
            <w:r w:rsidRPr="006503C4">
              <w:rPr>
                <w:color w:val="000000"/>
              </w:rPr>
              <w:t>Agricultural Center Conference Room</w:t>
            </w:r>
          </w:p>
          <w:p w:rsidR="0022667B" w:rsidRPr="006503C4" w:rsidRDefault="0022667B" w:rsidP="006503C4">
            <w:pPr>
              <w:rPr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503C4">
                  <w:rPr>
                    <w:color w:val="000000"/>
                  </w:rPr>
                  <w:t>1432 Abbott Street</w:t>
                </w:r>
              </w:smartTag>
            </w:smartTag>
          </w:p>
          <w:p w:rsidR="0022667B" w:rsidRPr="006503C4" w:rsidRDefault="0022667B" w:rsidP="001D4E37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503C4">
                  <w:rPr>
                    <w:color w:val="000000"/>
                  </w:rPr>
                  <w:t>Salinas</w:t>
                </w:r>
              </w:smartTag>
              <w:r w:rsidRPr="006503C4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6503C4">
                  <w:rPr>
                    <w:color w:val="000000"/>
                  </w:rPr>
                  <w:t>CA</w:t>
                </w:r>
              </w:smartTag>
              <w:r w:rsidRPr="006503C4">
                <w:rPr>
                  <w:color w:val="000000"/>
                </w:rPr>
                <w:t xml:space="preserve">  </w:t>
              </w:r>
              <w:smartTag w:uri="urn:schemas-microsoft-com:office:smarttags" w:element="PostalCode">
                <w:r w:rsidRPr="006503C4">
                  <w:rPr>
                    <w:color w:val="000000"/>
                  </w:rPr>
                  <w:t>93901</w:t>
                </w:r>
              </w:smartTag>
            </w:smartTag>
          </w:p>
        </w:tc>
      </w:tr>
      <w:tr w:rsidR="0022667B" w:rsidRPr="00FE734F" w:rsidTr="006503C4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Santa Cruz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17,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18,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>July 19,</w:t>
            </w:r>
            <w:r>
              <w:rPr>
                <w:color w:val="000000"/>
              </w:rPr>
              <w:t xml:space="preserve"> 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22667B" w:rsidRPr="006503C4" w:rsidRDefault="0022667B" w:rsidP="00341291">
            <w:pPr>
              <w:rPr>
                <w:color w:val="000000"/>
              </w:rPr>
            </w:pPr>
            <w:r w:rsidRPr="006503C4">
              <w:rPr>
                <w:color w:val="000000"/>
              </w:rPr>
              <w:t>Santa Cruz County Health Department</w:t>
            </w:r>
          </w:p>
          <w:p w:rsidR="0022667B" w:rsidRPr="006503C4" w:rsidRDefault="0022667B" w:rsidP="00341291">
            <w:pPr>
              <w:rPr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6503C4">
                  <w:rPr>
                    <w:color w:val="000000"/>
                  </w:rPr>
                  <w:t>1080 Emeline Ave.</w:t>
                </w:r>
              </w:smartTag>
            </w:smartTag>
          </w:p>
          <w:p w:rsidR="0022667B" w:rsidRPr="00341291" w:rsidRDefault="0022667B" w:rsidP="003C1A15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6503C4">
                  <w:rPr>
                    <w:color w:val="000000"/>
                  </w:rPr>
                  <w:t>Santa Cruz</w:t>
                </w:r>
              </w:smartTag>
              <w:r w:rsidRPr="006503C4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6503C4">
                  <w:rPr>
                    <w:color w:val="000000"/>
                  </w:rPr>
                  <w:t>CA</w:t>
                </w:r>
              </w:smartTag>
              <w:r w:rsidRPr="006503C4">
                <w:rPr>
                  <w:color w:val="000000"/>
                </w:rPr>
                <w:t xml:space="preserve">  </w:t>
              </w:r>
              <w:smartTag w:uri="urn:schemas-microsoft-com:office:smarttags" w:element="PostalCode">
                <w:r w:rsidRPr="006503C4">
                  <w:rPr>
                    <w:color w:val="000000"/>
                  </w:rPr>
                  <w:t>95060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Santa Barbara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15,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16,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17, </w:t>
            </w:r>
            <w:r>
              <w:rPr>
                <w:color w:val="000000"/>
              </w:rPr>
              <w:t>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United Way 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320 E Gutierrez St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Santa Barbara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93101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0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0656A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Fresno</w:t>
                </w:r>
              </w:smartTag>
            </w:smartTag>
            <w:r>
              <w:rPr>
                <w:color w:val="000000"/>
              </w:rPr>
              <w:t>*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8, 8:30am </w:t>
            </w:r>
            <w:r>
              <w:rPr>
                <w:color w:val="000000"/>
              </w:rPr>
              <w:t>–</w:t>
            </w:r>
            <w:r w:rsidRPr="003C1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5:00pm</w:t>
            </w:r>
          </w:p>
          <w:p w:rsidR="0022667B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10</w:t>
            </w:r>
            <w:r w:rsidRPr="00BD2404">
              <w:rPr>
                <w:color w:val="000000"/>
              </w:rPr>
              <w:t>, 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</w:tcPr>
          <w:p w:rsidR="0022667B" w:rsidRPr="00EF3B14" w:rsidRDefault="0022667B" w:rsidP="0030656A">
            <w:pPr>
              <w:rPr>
                <w:color w:val="000000"/>
              </w:rPr>
            </w:pPr>
            <w:r w:rsidRPr="00EF3B14">
              <w:rPr>
                <w:color w:val="000000"/>
              </w:rPr>
              <w:t xml:space="preserve">Catholic Charities Diocese of </w:t>
            </w:r>
            <w:smartTag w:uri="urn:schemas-microsoft-com:office:smarttags" w:element="place">
              <w:smartTag w:uri="urn:schemas-microsoft-com:office:smarttags" w:element="City">
                <w:r w:rsidRPr="00EF3B14">
                  <w:rPr>
                    <w:color w:val="000000"/>
                  </w:rPr>
                  <w:t>Fresno</w:t>
                </w:r>
              </w:smartTag>
            </w:smartTag>
          </w:p>
          <w:p w:rsidR="0022667B" w:rsidRPr="00EF3B14" w:rsidRDefault="0022667B" w:rsidP="0030656A">
            <w:pPr>
              <w:rPr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EF3B14">
                  <w:rPr>
                    <w:color w:val="000000"/>
                  </w:rPr>
                  <w:t>149 N. Fulton St</w:t>
                </w:r>
              </w:smartTag>
            </w:smartTag>
            <w:r w:rsidRPr="00EF3B14">
              <w:rPr>
                <w:color w:val="000000"/>
              </w:rPr>
              <w:t>.</w:t>
            </w:r>
          </w:p>
          <w:p w:rsidR="0022667B" w:rsidRPr="003C1A15" w:rsidRDefault="0022667B" w:rsidP="0030656A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EF3B14">
                  <w:rPr>
                    <w:color w:val="000000"/>
                  </w:rPr>
                  <w:t>Fresno</w:t>
                </w:r>
              </w:smartTag>
              <w:r w:rsidRPr="00EF3B14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EF3B14">
                  <w:rPr>
                    <w:color w:val="000000"/>
                  </w:rPr>
                  <w:t>CA</w:t>
                </w:r>
              </w:smartTag>
              <w:r w:rsidRPr="00EF3B14">
                <w:rPr>
                  <w:color w:val="000000"/>
                </w:rPr>
                <w:t xml:space="preserve">  </w:t>
              </w:r>
              <w:smartTag w:uri="urn:schemas-microsoft-com:office:smarttags" w:element="PostalCode">
                <w:r w:rsidRPr="00EF3B14">
                  <w:rPr>
                    <w:color w:val="000000"/>
                  </w:rPr>
                  <w:t>93701</w:t>
                </w:r>
              </w:smartTag>
            </w:smartTag>
          </w:p>
        </w:tc>
      </w:tr>
      <w:tr w:rsidR="0022667B" w:rsidRPr="00FE734F" w:rsidTr="0054005C">
        <w:trPr>
          <w:trHeight w:val="78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10, 8:30am-5:00pm</w:t>
            </w:r>
          </w:p>
          <w:p w:rsidR="0022667B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Thu, </w:t>
            </w:r>
            <w:r w:rsidRPr="003C1A15">
              <w:rPr>
                <w:color w:val="000000"/>
              </w:rPr>
              <w:t xml:space="preserve">July 11, </w:t>
            </w:r>
            <w:r>
              <w:rPr>
                <w:color w:val="000000"/>
              </w:rPr>
              <w:t xml:space="preserve">  </w:t>
            </w:r>
            <w:r w:rsidRPr="003C1A15">
              <w:rPr>
                <w:color w:val="000000"/>
              </w:rPr>
              <w:t>8:30am</w:t>
            </w:r>
            <w:r>
              <w:rPr>
                <w:color w:val="000000"/>
              </w:rPr>
              <w:t>-5:00pm</w:t>
            </w:r>
          </w:p>
          <w:p w:rsidR="0022667B" w:rsidRPr="003C1A15" w:rsidRDefault="0022667B" w:rsidP="0054005C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Fri, July 12,    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AHMC Health Foundation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261 Junipero Serra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Gabriel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91776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15,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16,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17, </w:t>
            </w:r>
            <w:r>
              <w:rPr>
                <w:color w:val="000000"/>
              </w:rPr>
              <w:t>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AHMC Health Foundation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261 Junipero Serra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Gabriel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91776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17, 1:00pm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18,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 xml:space="preserve">July 19,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5:00pm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AHMC Health Foundation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261 Junipero Serra Drive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Gabriel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91776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23, 8:30am-5:00pm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24,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 xml:space="preserve">July 25,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C1A15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3C1A15">
              <w:rPr>
                <w:color w:val="000000"/>
              </w:rPr>
              <w:t>0</w:t>
            </w:r>
            <w:r>
              <w:rPr>
                <w:color w:val="000000"/>
              </w:rPr>
              <w:t>p</w:t>
            </w:r>
            <w:r w:rsidRPr="003C1A15">
              <w:rPr>
                <w:color w:val="000000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The East Los Angeles Community Union</w:t>
            </w:r>
            <w:r w:rsidRPr="003C1A15">
              <w:rPr>
                <w:color w:val="000000"/>
              </w:rPr>
              <w:br/>
              <w:t>5400 E Olympic Blvd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90022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29</w:t>
            </w:r>
            <w:r>
              <w:rPr>
                <w:color w:val="000000"/>
              </w:rPr>
              <w:t>,</w:t>
            </w:r>
            <w:r w:rsidRPr="003C1A15">
              <w:rPr>
                <w:color w:val="000000"/>
              </w:rPr>
              <w:t xml:space="preserve"> 8:</w:t>
            </w:r>
            <w:r>
              <w:rPr>
                <w:color w:val="000000"/>
              </w:rPr>
              <w:t>30</w:t>
            </w:r>
            <w:r w:rsidRPr="003C1A15">
              <w:rPr>
                <w:color w:val="000000"/>
              </w:rPr>
              <w:t>am</w:t>
            </w:r>
            <w:r>
              <w:rPr>
                <w:color w:val="000000"/>
              </w:rPr>
              <w:t>-5:00pm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30,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31</w:t>
            </w:r>
            <w:r>
              <w:rPr>
                <w:color w:val="000000"/>
              </w:rPr>
              <w:t>, 8:30am-12:00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The East Los Angeles Community Union</w:t>
            </w:r>
            <w:r w:rsidRPr="003C1A15">
              <w:rPr>
                <w:color w:val="000000"/>
              </w:rPr>
              <w:br/>
              <w:t>5400 E Olympic Blvd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90022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8, 8:30am </w:t>
            </w:r>
            <w:r>
              <w:rPr>
                <w:color w:val="000000"/>
              </w:rPr>
              <w:t>–</w:t>
            </w:r>
            <w:r w:rsidRPr="003C1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General Mexican Consulate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2401 W. 6th St.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90057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Tue, </w:t>
            </w:r>
            <w:r w:rsidRPr="003C1A15">
              <w:rPr>
                <w:color w:val="000000"/>
              </w:rPr>
              <w:t>July 9,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10, 8:30am-5:00pm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Thu, </w:t>
            </w:r>
            <w:r w:rsidRPr="003C1A15">
              <w:rPr>
                <w:color w:val="000000"/>
              </w:rPr>
              <w:t xml:space="preserve">July 11, </w:t>
            </w:r>
            <w:r w:rsidRPr="006503C4">
              <w:rPr>
                <w:color w:val="000000"/>
              </w:rPr>
              <w:t>8:30am-11:30am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Aids Project </w:t>
            </w:r>
            <w:smartTag w:uri="urn:schemas-microsoft-com:office:smarttags" w:element="City">
              <w:r w:rsidRPr="003C1A15">
                <w:rPr>
                  <w:color w:val="000000"/>
                </w:rPr>
                <w:t>Los Angeles</w:t>
              </w:r>
            </w:smartTag>
            <w:r w:rsidRPr="003C1A15">
              <w:rPr>
                <w:color w:val="000000"/>
              </w:rPr>
              <w:t xml:space="preserve"> </w:t>
            </w:r>
            <w:r w:rsidRPr="003C1A15">
              <w:rPr>
                <w:color w:val="000000"/>
              </w:rPr>
              <w:br/>
              <w:t>3500 Wilshire Blvd Ste 300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  <w:r w:rsidRPr="003C1A15">
              <w:rPr>
                <w:color w:val="000000"/>
              </w:rPr>
              <w:t>, CA</w:t>
            </w:r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23, 8:30am-5:00pm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July 24, 8:30am-5:00pm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Thu, </w:t>
            </w:r>
            <w:r w:rsidRPr="003C1A15">
              <w:rPr>
                <w:color w:val="000000"/>
              </w:rPr>
              <w:t>July 25,</w:t>
            </w:r>
            <w:r>
              <w:rPr>
                <w:color w:val="000000"/>
              </w:rPr>
              <w:t xml:space="preserve"> </w:t>
            </w:r>
            <w:r w:rsidRPr="006503C4">
              <w:rPr>
                <w:color w:val="000000"/>
              </w:rPr>
              <w:t>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 xml:space="preserve">Aids Project </w:t>
            </w:r>
            <w:smartTag w:uri="urn:schemas-microsoft-com:office:smarttags" w:element="City">
              <w:r w:rsidRPr="003C1A15">
                <w:rPr>
                  <w:color w:val="000000"/>
                </w:rPr>
                <w:t>Los Angeles</w:t>
              </w:r>
            </w:smartTag>
            <w:r w:rsidRPr="003C1A15">
              <w:rPr>
                <w:color w:val="000000"/>
              </w:rPr>
              <w:t xml:space="preserve"> </w:t>
            </w:r>
            <w:r w:rsidRPr="003C1A15">
              <w:rPr>
                <w:color w:val="000000"/>
              </w:rPr>
              <w:br/>
              <w:t>3500 Wilshire Blvd Ste 300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Los Angeles</w:t>
                </w:r>
              </w:smartTag>
            </w:smartTag>
            <w:r w:rsidRPr="003C1A15">
              <w:rPr>
                <w:color w:val="000000"/>
              </w:rPr>
              <w:t>, CA</w:t>
            </w:r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8F708A">
            <w:pPr>
              <w:jc w:val="center"/>
              <w:rPr>
                <w:color w:val="000000"/>
              </w:rPr>
            </w:pPr>
            <w:r w:rsidRPr="003C1A1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8, 8:30am </w:t>
            </w:r>
            <w:r>
              <w:rPr>
                <w:color w:val="000000"/>
              </w:rPr>
              <w:t>–</w:t>
            </w:r>
            <w:r w:rsidRPr="003C1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C1A15">
                  <w:rPr>
                    <w:color w:val="000000"/>
                  </w:rPr>
                  <w:t>Loma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Linda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University</w:t>
                </w:r>
              </w:smartTag>
            </w:smartTag>
            <w:r w:rsidRPr="003C1A15">
              <w:rPr>
                <w:color w:val="000000"/>
              </w:rPr>
              <w:t xml:space="preserve"> Health 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12234 Anderson St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Loma Linda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92354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17,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18,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>July 19,</w:t>
            </w:r>
            <w:r>
              <w:rPr>
                <w:color w:val="000000"/>
              </w:rPr>
              <w:t xml:space="preserve"> 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C1A15">
                  <w:rPr>
                    <w:color w:val="000000"/>
                  </w:rPr>
                  <w:t>Loma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Linda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C1A15">
                  <w:rPr>
                    <w:color w:val="000000"/>
                  </w:rPr>
                  <w:t>University</w:t>
                </w:r>
              </w:smartTag>
            </w:smartTag>
            <w:r w:rsidRPr="003C1A15">
              <w:rPr>
                <w:color w:val="000000"/>
              </w:rPr>
              <w:t xml:space="preserve"> Health 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3C1A15">
                  <w:rPr>
                    <w:color w:val="000000"/>
                  </w:rPr>
                  <w:t>12234 Anderson St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Loma Linda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92354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 xml:space="preserve">July 8, 8:30am </w:t>
            </w:r>
            <w:r>
              <w:rPr>
                <w:color w:val="000000"/>
              </w:rPr>
              <w:t>–</w:t>
            </w:r>
            <w:r w:rsidRPr="003C1A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9, 8:30am-5:00pm</w:t>
            </w:r>
          </w:p>
          <w:p w:rsidR="0022667B" w:rsidRPr="003C1A15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10,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15,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16,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17, </w:t>
            </w:r>
            <w:r>
              <w:rPr>
                <w:color w:val="000000"/>
              </w:rPr>
              <w:t>8:30am-12:00pm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17, 1:00pm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18,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 xml:space="preserve">July 19, </w:t>
            </w:r>
            <w:r>
              <w:rPr>
                <w:color w:val="000000"/>
              </w:rPr>
              <w:t>8:30am-5:00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22,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23,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24,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C1A15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3C1A15">
              <w:rPr>
                <w:color w:val="000000"/>
              </w:rPr>
              <w:t>0</w:t>
            </w:r>
            <w:r>
              <w:rPr>
                <w:color w:val="000000"/>
              </w:rPr>
              <w:t>p</w:t>
            </w:r>
            <w:r w:rsidRPr="003C1A15">
              <w:rPr>
                <w:color w:val="000000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C1A15">
                  <w:rPr>
                    <w:color w:val="000000"/>
                  </w:rPr>
                  <w:t>San Bernardino</w:t>
                </w:r>
              </w:smartTag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24, 1:00pm</w:t>
            </w:r>
            <w:r>
              <w:rPr>
                <w:color w:val="000000"/>
              </w:rPr>
              <w:t>-5:00pm</w:t>
            </w:r>
          </w:p>
          <w:p w:rsidR="0022667B" w:rsidRDefault="0022667B" w:rsidP="004F76E0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Thu, July 25,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E4D8E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Fri, </w:t>
            </w:r>
            <w:r w:rsidRPr="003C1A15">
              <w:rPr>
                <w:color w:val="000000"/>
              </w:rPr>
              <w:t xml:space="preserve">July 26, </w:t>
            </w:r>
            <w:r>
              <w:rPr>
                <w:color w:val="000000"/>
              </w:rPr>
              <w:t>8:30am-5:00pm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ostalCode">
              <w:smartTag w:uri="urn:schemas-microsoft-com:office:smarttags" w:element="Street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ostalCode">
              <w:r w:rsidRPr="003C1A15">
                <w:rPr>
                  <w:color w:val="000000"/>
                </w:rPr>
                <w:t>San Bernardino</w:t>
              </w:r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29</w:t>
            </w:r>
            <w:r>
              <w:rPr>
                <w:color w:val="000000"/>
              </w:rPr>
              <w:t>,</w:t>
            </w:r>
            <w:r w:rsidRPr="003C1A15">
              <w:rPr>
                <w:color w:val="000000"/>
              </w:rPr>
              <w:t xml:space="preserve"> 8:</w:t>
            </w:r>
            <w:r>
              <w:rPr>
                <w:color w:val="000000"/>
              </w:rPr>
              <w:t>30</w:t>
            </w:r>
            <w:r w:rsidRPr="003C1A15">
              <w:rPr>
                <w:color w:val="000000"/>
              </w:rPr>
              <w:t>am</w:t>
            </w:r>
            <w:r>
              <w:rPr>
                <w:color w:val="000000"/>
              </w:rPr>
              <w:t>-5:00pm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30,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31</w:t>
            </w:r>
            <w:r>
              <w:rPr>
                <w:color w:val="000000"/>
              </w:rPr>
              <w:t>, 8:30am-12:00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rPr>
                <w:color w:val="000000"/>
              </w:rPr>
            </w:pPr>
            <w:r w:rsidRPr="003C1A15">
              <w:rPr>
                <w:color w:val="000000"/>
              </w:rPr>
              <w:t>United Way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ostalCode">
              <w:smartTag w:uri="urn:schemas-microsoft-com:office:smarttags" w:element="PostalCode">
                <w:r>
                  <w:rPr>
                    <w:color w:val="000000"/>
                  </w:rPr>
                  <w:t>646 North D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San Bernardino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CA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ostalCode">
              <w:r>
                <w:rPr>
                  <w:color w:val="000000"/>
                </w:rPr>
                <w:t>San Diego</w:t>
              </w:r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Mon, July 8, 8:30am-4:30pm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Tues, July 9, 8:30am-4:30pm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Wed, July 10, 1:00pm-5:00pm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AF1"/>
            <w:vAlign w:val="center"/>
          </w:tcPr>
          <w:p w:rsidR="0022667B" w:rsidRDefault="0022667B" w:rsidP="003C1A15">
            <w:pPr>
              <w:rPr>
                <w:color w:val="000000"/>
              </w:rPr>
            </w:pPr>
            <w:r>
              <w:rPr>
                <w:color w:val="000000"/>
              </w:rPr>
              <w:t>United Way</w:t>
            </w:r>
          </w:p>
          <w:p w:rsidR="0022667B" w:rsidRDefault="0022667B" w:rsidP="003C1A15">
            <w:pPr>
              <w:rPr>
                <w:color w:val="000000"/>
              </w:rPr>
            </w:pPr>
            <w:smartTag w:uri="urn:schemas-microsoft-com:office:smarttags" w:element="PostalCode">
              <w:r>
                <w:rPr>
                  <w:color w:val="000000"/>
                </w:rPr>
                <w:t>4699 Murphy Canyon Road</w:t>
              </w:r>
            </w:smartTag>
          </w:p>
          <w:p w:rsidR="0022667B" w:rsidRPr="003C1A15" w:rsidRDefault="0022667B" w:rsidP="003C1A15">
            <w:pPr>
              <w:rPr>
                <w:color w:val="000000"/>
              </w:rPr>
            </w:pPr>
            <w:smartTag w:uri="urn:schemas-microsoft-com:office:smarttags" w:element="PostalCode">
              <w:smartTag w:uri="urn:schemas-microsoft-com:office:smarttags" w:element="PostalCode">
                <w:r>
                  <w:rPr>
                    <w:color w:val="000000"/>
                  </w:rPr>
                  <w:t>San Diego</w:t>
                </w:r>
              </w:smartTag>
              <w:r>
                <w:rPr>
                  <w:color w:val="000000"/>
                </w:rPr>
                <w:t xml:space="preserve">, </w:t>
              </w:r>
              <w:smartTag w:uri="urn:schemas-microsoft-com:office:smarttags" w:element="PostalCode">
                <w:r>
                  <w:rPr>
                    <w:color w:val="000000"/>
                  </w:rPr>
                  <w:t>CA</w:t>
                </w:r>
              </w:smartTag>
              <w:r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000000"/>
                  </w:rPr>
                  <w:t>92123</w:t>
                </w:r>
              </w:smartTag>
            </w:smartTag>
          </w:p>
        </w:tc>
      </w:tr>
      <w:tr w:rsidR="0022667B" w:rsidRPr="00FE734F" w:rsidTr="00977530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C1A15">
            <w:pPr>
              <w:jc w:val="center"/>
              <w:rPr>
                <w:color w:val="000000"/>
              </w:rPr>
            </w:pPr>
            <w:smartTag w:uri="urn:schemas-microsoft-com:office:smarttags" w:element="PostalCode">
              <w:r w:rsidRPr="003C1A15">
                <w:rPr>
                  <w:color w:val="000000"/>
                </w:rPr>
                <w:t>San Diego</w:t>
              </w:r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29</w:t>
            </w:r>
            <w:r>
              <w:rPr>
                <w:color w:val="000000"/>
              </w:rPr>
              <w:t>,</w:t>
            </w:r>
            <w:r w:rsidRPr="003C1A15">
              <w:rPr>
                <w:color w:val="000000"/>
              </w:rPr>
              <w:t xml:space="preserve"> 8:</w:t>
            </w:r>
            <w:r>
              <w:rPr>
                <w:color w:val="000000"/>
              </w:rPr>
              <w:t>30</w:t>
            </w:r>
            <w:r w:rsidRPr="003C1A15">
              <w:rPr>
                <w:color w:val="000000"/>
              </w:rPr>
              <w:t>am</w:t>
            </w:r>
            <w:r>
              <w:rPr>
                <w:color w:val="000000"/>
              </w:rPr>
              <w:t>-5:00pm</w:t>
            </w:r>
          </w:p>
          <w:p w:rsidR="0022667B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30,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Pr="003C1A15" w:rsidRDefault="0022667B" w:rsidP="00AB50E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>July 31</w:t>
            </w:r>
            <w:r>
              <w:rPr>
                <w:color w:val="000000"/>
              </w:rPr>
              <w:t>, 8:30am-12:00</w:t>
            </w:r>
            <w:r w:rsidRPr="003C1A15">
              <w:rPr>
                <w:color w:val="000000"/>
              </w:rPr>
              <w:t>pm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bottom"/>
          </w:tcPr>
          <w:p w:rsidR="0022667B" w:rsidRPr="003C1A15" w:rsidRDefault="0022667B" w:rsidP="003C1A15">
            <w:pPr>
              <w:rPr>
                <w:color w:val="00000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3C1A15">
                  <w:rPr>
                    <w:color w:val="000000"/>
                  </w:rPr>
                  <w:t>County</w:t>
                </w:r>
              </w:smartTag>
              <w:r w:rsidRPr="003C1A15">
                <w:rPr>
                  <w:color w:val="000000"/>
                </w:rPr>
                <w:t xml:space="preserve"> of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San Diego</w:t>
                </w:r>
              </w:smartTag>
            </w:smartTag>
            <w:r w:rsidRPr="003C1A15">
              <w:rPr>
                <w:color w:val="000000"/>
              </w:rPr>
              <w:t xml:space="preserve"> Health and Human Services Agency</w:t>
            </w:r>
            <w:r w:rsidRPr="003C1A15">
              <w:rPr>
                <w:color w:val="000000"/>
              </w:rPr>
              <w:br/>
            </w:r>
            <w:smartTag w:uri="urn:schemas-microsoft-com:office:smarttags" w:element="PostalCode">
              <w:smartTag w:uri="urn:schemas-microsoft-com:office:smarttags" w:element="PostalCode">
                <w:r w:rsidRPr="003C1A15">
                  <w:rPr>
                    <w:color w:val="000000"/>
                  </w:rPr>
                  <w:t>3851 Rosecrans Street</w:t>
                </w:r>
              </w:smartTag>
              <w:r w:rsidRPr="003C1A15">
                <w:rPr>
                  <w:color w:val="000000"/>
                </w:rPr>
                <w:br/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San Diego</w:t>
                </w:r>
              </w:smartTag>
              <w:r w:rsidRPr="003C1A15">
                <w:rPr>
                  <w:color w:val="000000"/>
                </w:rPr>
                <w:t xml:space="preserve">,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CA</w:t>
                </w:r>
              </w:smartTag>
              <w:r w:rsidRPr="003C1A15">
                <w:rPr>
                  <w:color w:val="000000"/>
                </w:rPr>
                <w:t xml:space="preserve"> </w:t>
              </w:r>
              <w:smartTag w:uri="urn:schemas-microsoft-com:office:smarttags" w:element="PostalCode">
                <w:r w:rsidRPr="003C1A15">
                  <w:rPr>
                    <w:color w:val="000000"/>
                  </w:rPr>
                  <w:t>92110</w:t>
                </w:r>
              </w:smartTag>
            </w:smartTag>
          </w:p>
        </w:tc>
      </w:tr>
      <w:tr w:rsidR="0022667B" w:rsidRPr="003C1A15" w:rsidTr="00A05518">
        <w:trPr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306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Pr="003C1A15" w:rsidRDefault="0022667B" w:rsidP="0030656A">
            <w:pPr>
              <w:jc w:val="center"/>
              <w:rPr>
                <w:color w:val="000000"/>
              </w:rPr>
            </w:pPr>
            <w:smartTag w:uri="urn:schemas-microsoft-com:office:smarttags" w:element="PostalCode">
              <w:r>
                <w:rPr>
                  <w:color w:val="000000"/>
                </w:rPr>
                <w:t>Fresno</w:t>
              </w:r>
            </w:smartTag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center"/>
          </w:tcPr>
          <w:p w:rsidR="0022667B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Mon, </w:t>
            </w:r>
            <w:r w:rsidRPr="003C1A15">
              <w:rPr>
                <w:color w:val="000000"/>
              </w:rPr>
              <w:t>July 22, 8:</w:t>
            </w:r>
            <w:r>
              <w:rPr>
                <w:color w:val="000000"/>
              </w:rPr>
              <w:t>3</w:t>
            </w:r>
            <w:r w:rsidRPr="003C1A15">
              <w:rPr>
                <w:color w:val="000000"/>
              </w:rPr>
              <w:t>0am</w:t>
            </w:r>
            <w:r>
              <w:rPr>
                <w:color w:val="000000"/>
              </w:rPr>
              <w:t>-5:00pm</w:t>
            </w:r>
          </w:p>
          <w:p w:rsidR="0022667B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>Tue, July 23, 8:30am-5:00pm</w:t>
            </w:r>
            <w:r w:rsidRPr="003C1A15">
              <w:rPr>
                <w:color w:val="000000"/>
              </w:rPr>
              <w:t xml:space="preserve"> </w:t>
            </w:r>
          </w:p>
          <w:p w:rsidR="0022667B" w:rsidRDefault="0022667B" w:rsidP="0030656A">
            <w:pPr>
              <w:ind w:left="157"/>
              <w:rPr>
                <w:color w:val="000000"/>
              </w:rPr>
            </w:pPr>
            <w:r>
              <w:rPr>
                <w:color w:val="000000"/>
              </w:rPr>
              <w:t xml:space="preserve">Wed, </w:t>
            </w:r>
            <w:r w:rsidRPr="003C1A15">
              <w:rPr>
                <w:color w:val="000000"/>
              </w:rPr>
              <w:t xml:space="preserve">July 24, </w:t>
            </w:r>
            <w:r>
              <w:rPr>
                <w:color w:val="000000"/>
              </w:rPr>
              <w:t>8:30am-</w:t>
            </w:r>
            <w:r w:rsidRPr="003C1A1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3C1A15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3C1A15">
              <w:rPr>
                <w:color w:val="000000"/>
              </w:rPr>
              <w:t>0</w:t>
            </w:r>
            <w:r>
              <w:rPr>
                <w:color w:val="000000"/>
              </w:rPr>
              <w:t>p</w:t>
            </w:r>
            <w:r w:rsidRPr="003C1A15">
              <w:rPr>
                <w:color w:val="000000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6DF"/>
            <w:vAlign w:val="bottom"/>
          </w:tcPr>
          <w:p w:rsidR="0022667B" w:rsidRPr="00EF3B14" w:rsidRDefault="0022667B" w:rsidP="0030656A">
            <w:pPr>
              <w:rPr>
                <w:color w:val="000000"/>
              </w:rPr>
            </w:pPr>
            <w:r w:rsidRPr="00EF3B14">
              <w:rPr>
                <w:color w:val="000000"/>
              </w:rPr>
              <w:t xml:space="preserve">Catholic Charities Diocese of </w:t>
            </w:r>
            <w:smartTag w:uri="urn:schemas-microsoft-com:office:smarttags" w:element="PostalCode">
              <w:r w:rsidRPr="00EF3B14">
                <w:rPr>
                  <w:color w:val="000000"/>
                </w:rPr>
                <w:t>Fresno</w:t>
              </w:r>
            </w:smartTag>
          </w:p>
          <w:p w:rsidR="0022667B" w:rsidRPr="00EF3B14" w:rsidRDefault="0022667B" w:rsidP="0030656A">
            <w:pPr>
              <w:rPr>
                <w:color w:val="000000"/>
              </w:rPr>
            </w:pPr>
            <w:smartTag w:uri="urn:schemas-microsoft-com:office:smarttags" w:element="PostalCode">
              <w:r w:rsidRPr="00EF3B14">
                <w:rPr>
                  <w:color w:val="000000"/>
                </w:rPr>
                <w:t>149 N. Fulton St</w:t>
              </w:r>
            </w:smartTag>
            <w:r w:rsidRPr="00EF3B14">
              <w:rPr>
                <w:color w:val="000000"/>
              </w:rPr>
              <w:t>.</w:t>
            </w:r>
          </w:p>
          <w:p w:rsidR="0022667B" w:rsidRPr="003C1A15" w:rsidRDefault="0022667B" w:rsidP="0030656A">
            <w:pPr>
              <w:rPr>
                <w:color w:val="00000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EF3B14">
                  <w:rPr>
                    <w:color w:val="000000"/>
                  </w:rPr>
                  <w:t>Fresno</w:t>
                </w:r>
              </w:smartTag>
              <w:r w:rsidRPr="00EF3B14">
                <w:rPr>
                  <w:color w:val="000000"/>
                </w:rPr>
                <w:t xml:space="preserve">, </w:t>
              </w:r>
              <w:smartTag w:uri="urn:schemas-microsoft-com:office:smarttags" w:element="PostalCode">
                <w:r w:rsidRPr="00EF3B14">
                  <w:rPr>
                    <w:color w:val="000000"/>
                  </w:rPr>
                  <w:t>CA</w:t>
                </w:r>
              </w:smartTag>
              <w:r w:rsidRPr="00EF3B14">
                <w:rPr>
                  <w:color w:val="000000"/>
                </w:rPr>
                <w:t xml:space="preserve">  </w:t>
              </w:r>
              <w:smartTag w:uri="urn:schemas-microsoft-com:office:smarttags" w:element="PostalCode">
                <w:r w:rsidRPr="00EF3B14">
                  <w:rPr>
                    <w:color w:val="000000"/>
                  </w:rPr>
                  <w:t>93701</w:t>
                </w:r>
              </w:smartTag>
            </w:smartTag>
          </w:p>
        </w:tc>
      </w:tr>
    </w:tbl>
    <w:p w:rsidR="0022667B" w:rsidRDefault="0022667B"/>
    <w:sectPr w:rsidR="0022667B" w:rsidSect="003C1A15">
      <w:headerReference w:type="default" r:id="rId6"/>
      <w:footerReference w:type="default" r:id="rId7"/>
      <w:pgSz w:w="12240" w:h="15840"/>
      <w:pgMar w:top="144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7B" w:rsidRDefault="0022667B" w:rsidP="003C1A15">
      <w:r>
        <w:separator/>
      </w:r>
    </w:p>
  </w:endnote>
  <w:endnote w:type="continuationSeparator" w:id="0">
    <w:p w:rsidR="0022667B" w:rsidRDefault="0022667B" w:rsidP="003C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7B" w:rsidRPr="003C1A15" w:rsidRDefault="0022667B" w:rsidP="003C1A15">
    <w:pPr>
      <w:pStyle w:val="Footer"/>
      <w:ind w:left="-720"/>
      <w:rPr>
        <w:rFonts w:ascii="Arial" w:hAnsi="Arial" w:cs="Arial"/>
        <w:color w:val="554D56"/>
        <w:sz w:val="20"/>
        <w:szCs w:val="20"/>
      </w:rPr>
    </w:pPr>
    <w:r>
      <w:rPr>
        <w:noProof/>
      </w:rPr>
      <w:pict>
        <v:line id="Straight Connector 9" o:spid="_x0000_s2050" style="position:absolute;left:0;text-align:left;z-index:251662336;visibility:visible;mso-wrap-distance-top:-8e-5mm;mso-wrap-distance-bottom:-8e-5mm" from="4.5pt,27pt" to="4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" strokecolor="#00b0f0">
          <o:lock v:ext="edit" shapetype="f"/>
        </v:line>
      </w:pict>
    </w:r>
    <w:r w:rsidRPr="00EE4C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6" type="#_x0000_t75" style="width:33pt;height:42pt;visibility:visible">
          <v:imagedata r:id="rId1" o:title=""/>
        </v:shape>
      </w:pict>
    </w:r>
    <w:r>
      <w:rPr>
        <w:rFonts w:cs="Calibri"/>
      </w:rPr>
      <w:tab/>
    </w:r>
    <w:r w:rsidRPr="003C1A15">
      <w:rPr>
        <w:rFonts w:ascii="Arial" w:hAnsi="Arial" w:cs="Arial"/>
        <w:color w:val="554D56"/>
        <w:sz w:val="20"/>
        <w:szCs w:val="20"/>
      </w:rPr>
      <w:t xml:space="preserve">Page </w:t>
    </w:r>
    <w:r w:rsidRPr="003C1A15">
      <w:rPr>
        <w:rFonts w:ascii="Arial" w:hAnsi="Arial" w:cs="Arial"/>
        <w:bCs/>
        <w:color w:val="554D56"/>
        <w:sz w:val="20"/>
        <w:szCs w:val="20"/>
      </w:rPr>
      <w:fldChar w:fldCharType="begin"/>
    </w:r>
    <w:r w:rsidRPr="003C1A15">
      <w:rPr>
        <w:rFonts w:ascii="Arial" w:hAnsi="Arial" w:cs="Arial"/>
        <w:bCs/>
        <w:color w:val="554D56"/>
        <w:sz w:val="20"/>
        <w:szCs w:val="20"/>
      </w:rPr>
      <w:instrText xml:space="preserve"> PAGE </w:instrText>
    </w:r>
    <w:r w:rsidRPr="003C1A15">
      <w:rPr>
        <w:rFonts w:ascii="Arial" w:hAnsi="Arial" w:cs="Arial"/>
        <w:bCs/>
        <w:color w:val="554D56"/>
        <w:sz w:val="20"/>
        <w:szCs w:val="20"/>
      </w:rPr>
      <w:fldChar w:fldCharType="separate"/>
    </w:r>
    <w:r>
      <w:rPr>
        <w:rFonts w:ascii="Arial" w:hAnsi="Arial" w:cs="Arial"/>
        <w:bCs/>
        <w:noProof/>
        <w:color w:val="554D56"/>
        <w:sz w:val="20"/>
        <w:szCs w:val="20"/>
      </w:rPr>
      <w:t>3</w:t>
    </w:r>
    <w:r w:rsidRPr="003C1A15">
      <w:rPr>
        <w:rFonts w:ascii="Arial" w:hAnsi="Arial" w:cs="Arial"/>
        <w:bCs/>
        <w:color w:val="554D56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7B" w:rsidRDefault="0022667B" w:rsidP="003C1A15">
      <w:r>
        <w:separator/>
      </w:r>
    </w:p>
  </w:footnote>
  <w:footnote w:type="continuationSeparator" w:id="0">
    <w:p w:rsidR="0022667B" w:rsidRDefault="0022667B" w:rsidP="003C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7B" w:rsidRPr="003C1A15" w:rsidRDefault="0022667B" w:rsidP="003C1A15">
    <w:pPr>
      <w:pStyle w:val="Header"/>
      <w:rPr>
        <w:rFonts w:ascii="Arial" w:hAnsi="Arial" w:cs="Arial"/>
        <w:color w:val="554D56"/>
      </w:rPr>
    </w:pPr>
    <w:r w:rsidRPr="003C1A15">
      <w:rPr>
        <w:rFonts w:ascii="Arial" w:hAnsi="Arial" w:cs="Arial"/>
        <w:color w:val="554D56"/>
      </w:rPr>
      <w:t xml:space="preserve">Covered </w:t>
    </w:r>
    <w:smartTag w:uri="urn:schemas-microsoft-com:office:smarttags" w:element="place">
      <w:smartTag w:uri="urn:schemas-microsoft-com:office:smarttags" w:element="State">
        <w:r w:rsidRPr="003C1A15">
          <w:rPr>
            <w:rFonts w:ascii="Arial" w:hAnsi="Arial" w:cs="Arial"/>
            <w:color w:val="554D56"/>
          </w:rPr>
          <w:t>California</w:t>
        </w:r>
      </w:smartTag>
    </w:smartTag>
    <w:r w:rsidRPr="003C1A15">
      <w:rPr>
        <w:rFonts w:ascii="Arial" w:hAnsi="Arial" w:cs="Arial"/>
        <w:color w:val="554D56"/>
      </w:rPr>
      <w:t xml:space="preserve"> </w:t>
    </w:r>
  </w:p>
  <w:p w:rsidR="0022667B" w:rsidRPr="003C1A15" w:rsidRDefault="0022667B" w:rsidP="003C1A15">
    <w:pPr>
      <w:pStyle w:val="Header"/>
      <w:pBdr>
        <w:bottom w:val="single" w:sz="12" w:space="1" w:color="auto"/>
      </w:pBdr>
      <w:rPr>
        <w:rFonts w:ascii="Arial" w:hAnsi="Arial" w:cs="Arial"/>
        <w:color w:val="554D56"/>
      </w:rPr>
    </w:pPr>
    <w:r>
      <w:rPr>
        <w:rFonts w:ascii="Arial" w:hAnsi="Arial" w:cs="Arial"/>
        <w:color w:val="554D56"/>
      </w:rPr>
      <w:t>Grant Staff Training Sessions</w:t>
    </w:r>
    <w:r w:rsidRPr="003C1A15">
      <w:rPr>
        <w:rFonts w:ascii="Arial" w:hAnsi="Arial" w:cs="Arial"/>
        <w:color w:val="554D56"/>
      </w:rPr>
      <w:tab/>
    </w:r>
    <w:r w:rsidRPr="003C1A15">
      <w:rPr>
        <w:rFonts w:ascii="Arial" w:hAnsi="Arial" w:cs="Arial"/>
        <w:color w:val="554D56"/>
      </w:rPr>
      <w:tab/>
    </w:r>
    <w:r>
      <w:rPr>
        <w:rFonts w:ascii="Arial" w:hAnsi="Arial" w:cs="Arial"/>
        <w:color w:val="554D56"/>
      </w:rPr>
      <w:t>June 12</w:t>
    </w:r>
    <w:r w:rsidRPr="003C1A15">
      <w:rPr>
        <w:rFonts w:ascii="Arial" w:hAnsi="Arial" w:cs="Arial"/>
        <w:color w:val="554D56"/>
      </w:rPr>
      <w:t>, 2013</w:t>
    </w:r>
  </w:p>
  <w:p w:rsidR="0022667B" w:rsidRPr="0097412C" w:rsidRDefault="0022667B" w:rsidP="003C1A15">
    <w:pPr>
      <w:pStyle w:val="Header"/>
      <w:rPr>
        <w:rFonts w:ascii="Open Sans" w:hAnsi="Open Sans" w:cs="Open Sans"/>
      </w:rPr>
    </w:pPr>
    <w:r>
      <w:rPr>
        <w:noProof/>
      </w:rPr>
      <w:pict>
        <v:line id="Straight Connector 2" o:spid="_x0000_s2049" style="position:absolute;z-index:251660288;visibility:visible;mso-wrap-distance-top:-8e-5mm;mso-wrap-distance-bottom:-8e-5mm" from="-1.5pt,2.15pt" to="47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" strokecolor="#00b0f0">
          <o:lock v:ext="edit" shapetype="f"/>
        </v:line>
      </w:pict>
    </w:r>
    <w:r w:rsidRPr="00777DA9"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15"/>
    <w:rsid w:val="000B26E6"/>
    <w:rsid w:val="000B44AF"/>
    <w:rsid w:val="000B718C"/>
    <w:rsid w:val="000C640B"/>
    <w:rsid w:val="001D4E37"/>
    <w:rsid w:val="001E0E35"/>
    <w:rsid w:val="0022667B"/>
    <w:rsid w:val="002A3D59"/>
    <w:rsid w:val="0030656A"/>
    <w:rsid w:val="00311D8D"/>
    <w:rsid w:val="00341291"/>
    <w:rsid w:val="00347E60"/>
    <w:rsid w:val="00397EF2"/>
    <w:rsid w:val="003B2D77"/>
    <w:rsid w:val="003C1A15"/>
    <w:rsid w:val="003D412B"/>
    <w:rsid w:val="003F3772"/>
    <w:rsid w:val="00406CCB"/>
    <w:rsid w:val="00455CA7"/>
    <w:rsid w:val="004F76E0"/>
    <w:rsid w:val="0054005C"/>
    <w:rsid w:val="00606B35"/>
    <w:rsid w:val="0060741F"/>
    <w:rsid w:val="006478F1"/>
    <w:rsid w:val="006503C4"/>
    <w:rsid w:val="006C76DF"/>
    <w:rsid w:val="007237A7"/>
    <w:rsid w:val="00742132"/>
    <w:rsid w:val="00777DA9"/>
    <w:rsid w:val="007C028F"/>
    <w:rsid w:val="00850217"/>
    <w:rsid w:val="008B7318"/>
    <w:rsid w:val="008F708A"/>
    <w:rsid w:val="0090033A"/>
    <w:rsid w:val="0097412C"/>
    <w:rsid w:val="00977530"/>
    <w:rsid w:val="009F68E8"/>
    <w:rsid w:val="00A05518"/>
    <w:rsid w:val="00A22AB7"/>
    <w:rsid w:val="00A866E3"/>
    <w:rsid w:val="00A90EC8"/>
    <w:rsid w:val="00AB50EA"/>
    <w:rsid w:val="00AE4D8E"/>
    <w:rsid w:val="00B15035"/>
    <w:rsid w:val="00BA1657"/>
    <w:rsid w:val="00BD2404"/>
    <w:rsid w:val="00C41E43"/>
    <w:rsid w:val="00C47A57"/>
    <w:rsid w:val="00CA4407"/>
    <w:rsid w:val="00D51D8C"/>
    <w:rsid w:val="00D62F7D"/>
    <w:rsid w:val="00D86D55"/>
    <w:rsid w:val="00DF6D14"/>
    <w:rsid w:val="00EE4C4D"/>
    <w:rsid w:val="00EF3B14"/>
    <w:rsid w:val="00FE3583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3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odd,Hyphen,headerU"/>
    <w:basedOn w:val="Normal"/>
    <w:link w:val="HeaderChar"/>
    <w:uiPriority w:val="99"/>
    <w:rsid w:val="003C1A1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odd Char,Hyphen Char,headerU Char"/>
    <w:basedOn w:val="DefaultParagraphFont"/>
    <w:link w:val="Header"/>
    <w:uiPriority w:val="99"/>
    <w:locked/>
    <w:rsid w:val="003C1A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A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794</Words>
  <Characters>4532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Session #</dc:title>
  <dc:subject/>
  <dc:creator>Oscar Mendoza</dc:creator>
  <cp:keywords/>
  <dc:description/>
  <cp:lastModifiedBy>Aileen</cp:lastModifiedBy>
  <cp:revision>2</cp:revision>
  <cp:lastPrinted>2013-06-12T18:25:00Z</cp:lastPrinted>
  <dcterms:created xsi:type="dcterms:W3CDTF">2013-07-09T16:50:00Z</dcterms:created>
  <dcterms:modified xsi:type="dcterms:W3CDTF">2013-07-09T16:50:00Z</dcterms:modified>
</cp:coreProperties>
</file>